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DA" w:rsidRDefault="009057F9" w:rsidP="005E0EDA">
      <w:pPr>
        <w:jc w:val="center"/>
        <w:rPr>
          <w:b/>
          <w:i/>
          <w:sz w:val="28"/>
        </w:rPr>
      </w:pPr>
      <w:r w:rsidRPr="009057F9">
        <w:rPr>
          <w:b/>
          <w:i/>
          <w:sz w:val="28"/>
        </w:rPr>
        <w:t>The Power of Social Media</w:t>
      </w:r>
    </w:p>
    <w:p w:rsidR="006A32D4" w:rsidRPr="005E0EDA" w:rsidRDefault="00B6118D" w:rsidP="005E0EDA">
      <w:pPr>
        <w:jc w:val="center"/>
        <w:rPr>
          <w:b/>
          <w:i/>
          <w:sz w:val="28"/>
        </w:rPr>
      </w:pPr>
      <w:r w:rsidRPr="00201DFD">
        <w:rPr>
          <w:sz w:val="24"/>
        </w:rPr>
        <w:t>Today</w:t>
      </w:r>
      <w:r w:rsidRPr="00201DFD">
        <w:rPr>
          <w:sz w:val="28"/>
        </w:rPr>
        <w:t xml:space="preserve"> </w:t>
      </w:r>
      <w:r w:rsidRPr="00201DFD">
        <w:rPr>
          <w:sz w:val="24"/>
        </w:rPr>
        <w:t xml:space="preserve">I shall be talking all about </w:t>
      </w:r>
      <w:r w:rsidR="009057F9">
        <w:rPr>
          <w:sz w:val="24"/>
        </w:rPr>
        <w:t xml:space="preserve">the effects of </w:t>
      </w:r>
      <w:r w:rsidRPr="00201DFD">
        <w:rPr>
          <w:sz w:val="24"/>
        </w:rPr>
        <w:t>social media. Iam choosing to discuss this interesting topic due to my own personal experiences.  The power of social media is incredible</w:t>
      </w:r>
      <w:r w:rsidR="009057F9">
        <w:rPr>
          <w:sz w:val="24"/>
        </w:rPr>
        <w:t>, as most people would agree</w:t>
      </w:r>
      <w:r w:rsidRPr="00201DFD">
        <w:rPr>
          <w:sz w:val="24"/>
        </w:rPr>
        <w:t xml:space="preserve">. But sometimes it doesn’t always go your way. </w:t>
      </w:r>
      <w:r w:rsidR="009057F9">
        <w:rPr>
          <w:sz w:val="24"/>
        </w:rPr>
        <w:t xml:space="preserve">For instance, </w:t>
      </w:r>
      <w:r w:rsidRPr="00201DFD">
        <w:rPr>
          <w:sz w:val="24"/>
        </w:rPr>
        <w:t xml:space="preserve">Darkley Primary School didn’t </w:t>
      </w:r>
      <w:r w:rsidR="009057F9">
        <w:rPr>
          <w:sz w:val="24"/>
        </w:rPr>
        <w:t>expect their homework to go viral</w:t>
      </w:r>
      <w:r w:rsidRPr="00201DFD">
        <w:rPr>
          <w:sz w:val="24"/>
        </w:rPr>
        <w:t xml:space="preserve"> but it did. Mr.Hart was on the radio </w:t>
      </w:r>
      <w:r w:rsidR="009057F9">
        <w:rPr>
          <w:sz w:val="24"/>
        </w:rPr>
        <w:t>discussing the</w:t>
      </w:r>
      <w:r w:rsidRPr="00201DFD">
        <w:rPr>
          <w:sz w:val="24"/>
        </w:rPr>
        <w:t xml:space="preserve"> fantastic homework and everyone has to admit that it was one of the best homework’s that anybody has </w:t>
      </w:r>
      <w:r w:rsidR="009057F9">
        <w:rPr>
          <w:sz w:val="24"/>
        </w:rPr>
        <w:t xml:space="preserve">ever </w:t>
      </w:r>
      <w:r w:rsidR="00A82A52" w:rsidRPr="00201DFD">
        <w:rPr>
          <w:sz w:val="24"/>
        </w:rPr>
        <w:t>saw (</w:t>
      </w:r>
      <w:r w:rsidRPr="00201DFD">
        <w:rPr>
          <w:sz w:val="24"/>
        </w:rPr>
        <w:t>this is because of social media).</w:t>
      </w:r>
    </w:p>
    <w:p w:rsidR="00012A5C" w:rsidRPr="00201DFD" w:rsidRDefault="00B6118D">
      <w:pPr>
        <w:rPr>
          <w:sz w:val="24"/>
        </w:rPr>
      </w:pPr>
      <w:r w:rsidRPr="00201DFD">
        <w:rPr>
          <w:sz w:val="24"/>
        </w:rPr>
        <w:t xml:space="preserve">As most people expect if you post something on social media it can go viral in a couple of </w:t>
      </w:r>
      <w:r w:rsidR="00A82A52" w:rsidRPr="00201DFD">
        <w:rPr>
          <w:sz w:val="24"/>
        </w:rPr>
        <w:t>days (</w:t>
      </w:r>
      <w:r w:rsidR="00012A5C" w:rsidRPr="00201DFD">
        <w:rPr>
          <w:sz w:val="24"/>
        </w:rPr>
        <w:t>this is what happened to DPS). When the teachers sent out the homework a child went home</w:t>
      </w:r>
      <w:r w:rsidR="009057F9">
        <w:rPr>
          <w:sz w:val="24"/>
        </w:rPr>
        <w:t xml:space="preserve"> and showed it to their mother</w:t>
      </w:r>
      <w:r w:rsidR="00012A5C" w:rsidRPr="00201DFD">
        <w:rPr>
          <w:sz w:val="24"/>
        </w:rPr>
        <w:t>, after the mother read it she instantly posted it up online</w:t>
      </w:r>
      <w:r w:rsidR="009057F9">
        <w:rPr>
          <w:sz w:val="24"/>
        </w:rPr>
        <w:t>, on Facebook</w:t>
      </w:r>
      <w:r w:rsidR="00012A5C" w:rsidRPr="00201DFD">
        <w:rPr>
          <w:sz w:val="24"/>
        </w:rPr>
        <w:t>. From what I heard it got more than a thousand likes within 4 days</w:t>
      </w:r>
      <w:r w:rsidR="009057F9">
        <w:rPr>
          <w:sz w:val="24"/>
        </w:rPr>
        <w:t xml:space="preserve">, and that was only one post.  </w:t>
      </w:r>
    </w:p>
    <w:p w:rsidR="00012A5C" w:rsidRPr="00201DFD" w:rsidRDefault="00012A5C">
      <w:pPr>
        <w:rPr>
          <w:sz w:val="24"/>
        </w:rPr>
      </w:pPr>
      <w:r w:rsidRPr="00201DFD">
        <w:rPr>
          <w:sz w:val="24"/>
        </w:rPr>
        <w:t xml:space="preserve">The impact of this homework has been fantastic. We have heard reports that a little boy went home and put his mum on a cup of tea and when she came home she was shocked for her son had done her a great favour. Another couple are; a child feed a calf for the first time, someone scored a goal and someone did their favourite hobby horse riding. Here are another couple of things I have to say about the impact on the homework. The words the newspaper used to describe the homework were </w:t>
      </w:r>
      <w:r w:rsidR="009057F9">
        <w:rPr>
          <w:sz w:val="24"/>
        </w:rPr>
        <w:t>‘</w:t>
      </w:r>
      <w:r w:rsidRPr="00201DFD">
        <w:rPr>
          <w:sz w:val="24"/>
        </w:rPr>
        <w:t>fantastic, astonishing and amazing</w:t>
      </w:r>
      <w:r w:rsidR="009057F9">
        <w:rPr>
          <w:sz w:val="24"/>
        </w:rPr>
        <w:t>’</w:t>
      </w:r>
      <w:r w:rsidRPr="00201DFD">
        <w:rPr>
          <w:sz w:val="24"/>
        </w:rPr>
        <w:t xml:space="preserve">. It appeared on </w:t>
      </w:r>
      <w:r w:rsidR="00A82A52" w:rsidRPr="00201DFD">
        <w:rPr>
          <w:sz w:val="24"/>
        </w:rPr>
        <w:t>Facebook, twitter, instragram, newspaper and on the radio. It received over 1000 likes and was shared over 500 times</w:t>
      </w:r>
      <w:r w:rsidR="009057F9">
        <w:rPr>
          <w:sz w:val="24"/>
        </w:rPr>
        <w:t xml:space="preserve"> on Facebook</w:t>
      </w:r>
      <w:r w:rsidR="00A82A52" w:rsidRPr="00201DFD">
        <w:rPr>
          <w:sz w:val="24"/>
        </w:rPr>
        <w:t>. As Frank Mitchell himself claimed “this is amazing”. I persona</w:t>
      </w:r>
      <w:r w:rsidR="009057F9">
        <w:rPr>
          <w:sz w:val="24"/>
        </w:rPr>
        <w:t>lly am glad that this small rur</w:t>
      </w:r>
      <w:r w:rsidR="00A82A52" w:rsidRPr="00201DFD">
        <w:rPr>
          <w:sz w:val="24"/>
        </w:rPr>
        <w:t>al school ha</w:t>
      </w:r>
      <w:r w:rsidR="009057F9">
        <w:rPr>
          <w:sz w:val="24"/>
        </w:rPr>
        <w:t>s got so much fame and publicity.</w:t>
      </w:r>
    </w:p>
    <w:p w:rsidR="00A82A52" w:rsidRPr="00201DFD" w:rsidRDefault="009057F9">
      <w:pPr>
        <w:rPr>
          <w:sz w:val="24"/>
        </w:rPr>
      </w:pPr>
      <w:r>
        <w:rPr>
          <w:sz w:val="24"/>
        </w:rPr>
        <w:t>Everyone is very aware that there are plenty of pros to social media.</w:t>
      </w:r>
      <w:r w:rsidR="00A82A52" w:rsidRPr="00201DFD">
        <w:rPr>
          <w:sz w:val="24"/>
        </w:rPr>
        <w:t xml:space="preserve"> One pro about social media is how you can make friends, and talk to them. The second pro is if you have friends who moved away</w:t>
      </w:r>
      <w:r w:rsidR="00201DFD" w:rsidRPr="00201DFD">
        <w:rPr>
          <w:sz w:val="24"/>
        </w:rPr>
        <w:t xml:space="preserve"> you can still talk to them. The third pro is you can see the news the day before the paper comes out and the fourth pro is, if you have cousins far away in a different country and they miss</w:t>
      </w:r>
      <w:r>
        <w:rPr>
          <w:sz w:val="24"/>
        </w:rPr>
        <w:t xml:space="preserve"> out a lot of stuff you can send</w:t>
      </w:r>
      <w:r w:rsidR="00201DFD" w:rsidRPr="00201DFD">
        <w:rPr>
          <w:sz w:val="24"/>
        </w:rPr>
        <w:t xml:space="preserve"> them photographs.</w:t>
      </w:r>
    </w:p>
    <w:p w:rsidR="00201DFD" w:rsidRDefault="00201DFD">
      <w:pPr>
        <w:rPr>
          <w:sz w:val="24"/>
        </w:rPr>
      </w:pPr>
      <w:r w:rsidRPr="00201DFD">
        <w:rPr>
          <w:sz w:val="24"/>
        </w:rPr>
        <w:t xml:space="preserve">However, there are also some bad cons to social media which we need to be aware of. The first con is you can be hacked, and lots of people have been affected by this. The second con is someone </w:t>
      </w:r>
      <w:r w:rsidR="009057F9">
        <w:rPr>
          <w:sz w:val="24"/>
        </w:rPr>
        <w:t>you do not know can pretend</w:t>
      </w:r>
      <w:r w:rsidRPr="00201DFD">
        <w:rPr>
          <w:sz w:val="24"/>
        </w:rPr>
        <w:t xml:space="preserve"> to be your friend. The third con is someone can ask you all about your personal information</w:t>
      </w:r>
      <w:r w:rsidR="009057F9">
        <w:rPr>
          <w:sz w:val="24"/>
        </w:rPr>
        <w:t xml:space="preserve"> for bad reasons</w:t>
      </w:r>
      <w:r w:rsidRPr="00201DFD">
        <w:rPr>
          <w:sz w:val="24"/>
        </w:rPr>
        <w:t xml:space="preserve"> and the fourth is if you take a picture</w:t>
      </w:r>
      <w:r w:rsidR="009057F9">
        <w:rPr>
          <w:sz w:val="24"/>
        </w:rPr>
        <w:t xml:space="preserve"> of someone without their permission</w:t>
      </w:r>
      <w:r w:rsidRPr="00201DFD">
        <w:rPr>
          <w:sz w:val="24"/>
        </w:rPr>
        <w:t xml:space="preserve"> and put </w:t>
      </w:r>
      <w:r>
        <w:rPr>
          <w:sz w:val="24"/>
        </w:rPr>
        <w:t xml:space="preserve">it online, </w:t>
      </w:r>
      <w:r w:rsidR="009057F9">
        <w:rPr>
          <w:sz w:val="24"/>
        </w:rPr>
        <w:t>it can be shared anywhere!</w:t>
      </w:r>
    </w:p>
    <w:p w:rsidR="005E0EDA" w:rsidRDefault="00725DC1">
      <w:pPr>
        <w:rPr>
          <w:sz w:val="24"/>
        </w:rPr>
      </w:pPr>
      <w:r>
        <w:rPr>
          <w:sz w:val="24"/>
        </w:rPr>
        <w:t xml:space="preserve">I hope you all understand that the internet is a dangerous </w:t>
      </w:r>
      <w:proofErr w:type="gramStart"/>
      <w:r>
        <w:rPr>
          <w:sz w:val="24"/>
        </w:rPr>
        <w:t>place</w:t>
      </w:r>
      <w:proofErr w:type="gramEnd"/>
      <w:r>
        <w:rPr>
          <w:sz w:val="24"/>
        </w:rPr>
        <w:t xml:space="preserve"> but also a wonderful place</w:t>
      </w:r>
      <w:r w:rsidR="009057F9">
        <w:rPr>
          <w:sz w:val="24"/>
        </w:rPr>
        <w:t xml:space="preserve"> if used correctly</w:t>
      </w:r>
      <w:r>
        <w:rPr>
          <w:sz w:val="24"/>
        </w:rPr>
        <w:t xml:space="preserve">. Here I will just </w:t>
      </w:r>
      <w:r w:rsidR="009057F9">
        <w:rPr>
          <w:sz w:val="24"/>
        </w:rPr>
        <w:t>summarise</w:t>
      </w:r>
      <w:r>
        <w:rPr>
          <w:sz w:val="24"/>
        </w:rPr>
        <w:t xml:space="preserve"> all the things that I </w:t>
      </w:r>
      <w:r w:rsidR="009057F9">
        <w:rPr>
          <w:sz w:val="24"/>
        </w:rPr>
        <w:t>have discussed.</w:t>
      </w:r>
      <w:r>
        <w:rPr>
          <w:sz w:val="24"/>
        </w:rPr>
        <w:t xml:space="preserve"> DarkleyPS got a great report about the homework</w:t>
      </w:r>
      <w:r w:rsidR="009057F9">
        <w:rPr>
          <w:sz w:val="24"/>
        </w:rPr>
        <w:t>, amazing feedback from parents,</w:t>
      </w:r>
      <w:r>
        <w:rPr>
          <w:sz w:val="24"/>
        </w:rPr>
        <w:t xml:space="preserve"> the children had a </w:t>
      </w:r>
      <w:r w:rsidR="009057F9">
        <w:rPr>
          <w:sz w:val="24"/>
        </w:rPr>
        <w:t>great week</w:t>
      </w:r>
      <w:r>
        <w:rPr>
          <w:sz w:val="24"/>
        </w:rPr>
        <w:t xml:space="preserve">, but I will still remind you </w:t>
      </w:r>
      <w:r w:rsidR="009057F9">
        <w:rPr>
          <w:sz w:val="24"/>
        </w:rPr>
        <w:t>to always stay safe and be sensible when online!</w:t>
      </w:r>
    </w:p>
    <w:p w:rsidR="005E0EDA" w:rsidRPr="005E0EDA" w:rsidRDefault="005E0EDA">
      <w:pPr>
        <w:rPr>
          <w:sz w:val="24"/>
        </w:rPr>
      </w:pPr>
      <w:r>
        <w:rPr>
          <w:sz w:val="24"/>
        </w:rPr>
        <w:t xml:space="preserve">By </w:t>
      </w:r>
      <w:proofErr w:type="spellStart"/>
      <w:r>
        <w:rPr>
          <w:sz w:val="24"/>
        </w:rPr>
        <w:t>Richelle</w:t>
      </w:r>
      <w:proofErr w:type="spellEnd"/>
      <w:r>
        <w:rPr>
          <w:sz w:val="24"/>
        </w:rPr>
        <w:t xml:space="preserve"> </w:t>
      </w:r>
      <w:proofErr w:type="spellStart"/>
      <w:r>
        <w:rPr>
          <w:sz w:val="24"/>
        </w:rPr>
        <w:t>Shilliday</w:t>
      </w:r>
      <w:proofErr w:type="spellEnd"/>
      <w:r>
        <w:rPr>
          <w:sz w:val="24"/>
        </w:rPr>
        <w:t>, P7</w:t>
      </w:r>
      <w:bookmarkStart w:id="0" w:name="_GoBack"/>
      <w:bookmarkEnd w:id="0"/>
    </w:p>
    <w:p w:rsidR="00725DC1" w:rsidRPr="00725DC1" w:rsidRDefault="00725DC1">
      <w:pPr>
        <w:rPr>
          <w:sz w:val="36"/>
          <w:szCs w:val="36"/>
        </w:rPr>
      </w:pPr>
    </w:p>
    <w:p w:rsidR="00725DC1" w:rsidRPr="00725DC1" w:rsidRDefault="00725DC1" w:rsidP="00725DC1">
      <w:pPr>
        <w:jc w:val="center"/>
        <w:rPr>
          <w:sz w:val="36"/>
          <w:szCs w:val="36"/>
        </w:rPr>
      </w:pPr>
    </w:p>
    <w:p w:rsidR="00201DFD" w:rsidRPr="00201DFD" w:rsidRDefault="00201DFD">
      <w:pPr>
        <w:rPr>
          <w:sz w:val="24"/>
        </w:rPr>
      </w:pPr>
    </w:p>
    <w:p w:rsidR="00A82A52" w:rsidRDefault="00A82A52"/>
    <w:sectPr w:rsidR="00A82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8D"/>
    <w:rsid w:val="00012A5C"/>
    <w:rsid w:val="00201DFD"/>
    <w:rsid w:val="003B5FF6"/>
    <w:rsid w:val="005E0EDA"/>
    <w:rsid w:val="006A32D4"/>
    <w:rsid w:val="00725DC1"/>
    <w:rsid w:val="009057F9"/>
    <w:rsid w:val="00A82A52"/>
    <w:rsid w:val="00B6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EFC1546D</Template>
  <TotalTime>56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carr</dc:creator>
  <cp:lastModifiedBy>a carr</cp:lastModifiedBy>
  <cp:revision>2</cp:revision>
  <cp:lastPrinted>2016-05-23T12:53:00Z</cp:lastPrinted>
  <dcterms:created xsi:type="dcterms:W3CDTF">2016-05-23T10:25:00Z</dcterms:created>
  <dcterms:modified xsi:type="dcterms:W3CDTF">2016-05-23T12:55:00Z</dcterms:modified>
</cp:coreProperties>
</file>