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9A" w:rsidRDefault="0050299A" w:rsidP="00032D2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bookmarkStart w:id="0" w:name="_GoBack"/>
      <w:bookmarkEnd w:id="0"/>
      <w:r w:rsidRPr="0050299A">
        <w:rPr>
          <w:rFonts w:ascii="Calibri" w:eastAsia="Times New Roman" w:hAnsi="Calibri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76C022A" wp14:editId="559BCA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1037590"/>
            <wp:effectExtent l="0" t="0" r="0" b="0"/>
            <wp:wrapSquare wrapText="bothSides"/>
            <wp:docPr id="3" name="Picture 3" descr="n:\RPF\Desktop\School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School Crest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99A">
        <w:rPr>
          <w:rFonts w:ascii="Calibri" w:eastAsia="Times New Roman" w:hAnsi="Calibri" w:cs="Arial"/>
          <w:b/>
          <w:sz w:val="24"/>
          <w:szCs w:val="24"/>
        </w:rPr>
        <w:t>Parents’ Questionnaire Analysis of Results February 2020</w:t>
      </w:r>
    </w:p>
    <w:p w:rsidR="00032D29" w:rsidRPr="0050299A" w:rsidRDefault="00032D29" w:rsidP="0050299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</w:p>
    <w:p w:rsidR="0050299A" w:rsidRDefault="0050299A" w:rsidP="0050299A">
      <w:pPr>
        <w:pStyle w:val="ListParagraph"/>
        <w:numPr>
          <w:ilvl w:val="0"/>
          <w:numId w:val="2"/>
        </w:numPr>
        <w:tabs>
          <w:tab w:val="left" w:pos="1149"/>
        </w:tabs>
        <w:rPr>
          <w:rFonts w:ascii="Calibri" w:eastAsia="Times New Roman" w:hAnsi="Calibri" w:cs="Arial"/>
          <w:sz w:val="24"/>
          <w:szCs w:val="24"/>
        </w:rPr>
      </w:pPr>
      <w:proofErr w:type="spellStart"/>
      <w:r>
        <w:rPr>
          <w:rFonts w:ascii="Calibri" w:eastAsia="Times New Roman" w:hAnsi="Calibri" w:cs="Arial"/>
          <w:sz w:val="24"/>
          <w:szCs w:val="24"/>
        </w:rPr>
        <w:t>Darkley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 PS has </w:t>
      </w:r>
      <w:r w:rsidRPr="00C50D84">
        <w:rPr>
          <w:rFonts w:ascii="Calibri" w:eastAsia="Times New Roman" w:hAnsi="Calibri" w:cs="Arial"/>
          <w:b/>
          <w:sz w:val="24"/>
          <w:szCs w:val="24"/>
        </w:rPr>
        <w:t>66</w:t>
      </w:r>
      <w:r>
        <w:rPr>
          <w:rFonts w:ascii="Calibri" w:eastAsia="Times New Roman" w:hAnsi="Calibri" w:cs="Arial"/>
          <w:sz w:val="24"/>
          <w:szCs w:val="24"/>
        </w:rPr>
        <w:t xml:space="preserve"> Families. </w:t>
      </w:r>
      <w:r w:rsidRPr="00C50D84">
        <w:rPr>
          <w:rFonts w:ascii="Calibri" w:eastAsia="Times New Roman" w:hAnsi="Calibri" w:cs="Arial"/>
          <w:b/>
          <w:sz w:val="24"/>
          <w:szCs w:val="24"/>
        </w:rPr>
        <w:t>58</w:t>
      </w:r>
      <w:r>
        <w:rPr>
          <w:rFonts w:ascii="Calibri" w:eastAsia="Times New Roman" w:hAnsi="Calibri" w:cs="Arial"/>
          <w:sz w:val="24"/>
          <w:szCs w:val="24"/>
        </w:rPr>
        <w:t xml:space="preserve"> families returned the questionnaire </w:t>
      </w:r>
      <w:r w:rsidRPr="00C50D84">
        <w:rPr>
          <w:rFonts w:ascii="Calibri" w:eastAsia="Times New Roman" w:hAnsi="Calibri" w:cs="Arial"/>
          <w:b/>
          <w:sz w:val="24"/>
          <w:szCs w:val="24"/>
        </w:rPr>
        <w:t>(88%).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50299A" w:rsidRPr="0050299A" w:rsidRDefault="0050299A" w:rsidP="0050299A">
      <w:pPr>
        <w:pStyle w:val="ListParagraph"/>
        <w:numPr>
          <w:ilvl w:val="0"/>
          <w:numId w:val="2"/>
        </w:numPr>
        <w:tabs>
          <w:tab w:val="left" w:pos="1149"/>
        </w:tabs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The responses have been counted </w:t>
      </w:r>
      <w:r w:rsidR="00032D29">
        <w:rPr>
          <w:rFonts w:ascii="Calibri" w:eastAsia="Times New Roman" w:hAnsi="Calibri" w:cs="Arial"/>
          <w:sz w:val="24"/>
          <w:szCs w:val="24"/>
        </w:rPr>
        <w:t>and recorded</w:t>
      </w:r>
      <w:r>
        <w:rPr>
          <w:rFonts w:ascii="Calibri" w:eastAsia="Times New Roman" w:hAnsi="Calibri" w:cs="Arial"/>
          <w:sz w:val="24"/>
          <w:szCs w:val="24"/>
        </w:rPr>
        <w:t xml:space="preserve"> as a percentage where the % reflects those parents who agree or strongly agree</w:t>
      </w:r>
      <w:r w:rsidR="00032D29">
        <w:rPr>
          <w:rFonts w:ascii="Calibri" w:eastAsia="Times New Roman" w:hAnsi="Calibri" w:cs="Arial"/>
          <w:sz w:val="24"/>
          <w:szCs w:val="24"/>
        </w:rPr>
        <w:t xml:space="preserve"> (1 &amp;2).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6682"/>
        <w:gridCol w:w="2520"/>
        <w:gridCol w:w="900"/>
      </w:tblGrid>
      <w:tr w:rsidR="0050299A" w:rsidRPr="0050299A" w:rsidTr="00441503">
        <w:trPr>
          <w:trHeight w:val="158"/>
        </w:trPr>
        <w:tc>
          <w:tcPr>
            <w:tcW w:w="7488" w:type="dxa"/>
            <w:gridSpan w:val="2"/>
          </w:tcPr>
          <w:p w:rsidR="0050299A" w:rsidRPr="0050299A" w:rsidRDefault="0050299A" w:rsidP="005029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0299A">
              <w:rPr>
                <w:rFonts w:ascii="Calibri" w:eastAsia="Times New Roman" w:hAnsi="Calibri" w:cs="Arial"/>
                <w:b/>
                <w:sz w:val="24"/>
                <w:szCs w:val="24"/>
              </w:rPr>
              <w:t>Focus Areas</w:t>
            </w:r>
          </w:p>
        </w:tc>
        <w:tc>
          <w:tcPr>
            <w:tcW w:w="2520" w:type="dxa"/>
            <w:vMerge w:val="restart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16"/>
                <w:szCs w:val="16"/>
              </w:rPr>
              <w:t xml:space="preserve">           Strongly              </w:t>
            </w:r>
            <w:proofErr w:type="spellStart"/>
            <w:r w:rsidRPr="0050299A">
              <w:rPr>
                <w:rFonts w:ascii="Calibri" w:eastAsia="Times New Roman" w:hAnsi="Calibri" w:cs="Arial"/>
                <w:sz w:val="16"/>
                <w:szCs w:val="16"/>
              </w:rPr>
              <w:t>Strongly</w:t>
            </w:r>
            <w:proofErr w:type="spellEnd"/>
            <w:r w:rsidRPr="0050299A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16"/>
                <w:szCs w:val="16"/>
              </w:rPr>
              <w:t xml:space="preserve">             agree                 disagree</w:t>
            </w:r>
          </w:p>
        </w:tc>
        <w:tc>
          <w:tcPr>
            <w:tcW w:w="900" w:type="dxa"/>
            <w:vMerge w:val="restart"/>
          </w:tcPr>
          <w:p w:rsidR="0050299A" w:rsidRPr="0050299A" w:rsidRDefault="0050299A" w:rsidP="0050299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56"/>
                <w:szCs w:val="56"/>
              </w:rPr>
            </w:pPr>
            <w:r w:rsidRPr="0050299A">
              <w:rPr>
                <w:rFonts w:ascii="Calibri" w:eastAsia="Times New Roman" w:hAnsi="Calibri" w:cs="Arial"/>
                <w:sz w:val="56"/>
                <w:szCs w:val="56"/>
              </w:rPr>
              <w:t>%</w:t>
            </w:r>
          </w:p>
        </w:tc>
      </w:tr>
      <w:tr w:rsidR="0050299A" w:rsidRPr="0050299A" w:rsidTr="00441503">
        <w:trPr>
          <w:trHeight w:val="158"/>
        </w:trPr>
        <w:tc>
          <w:tcPr>
            <w:tcW w:w="7488" w:type="dxa"/>
            <w:gridSpan w:val="2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0299A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Leadership &amp; Management </w:t>
            </w:r>
          </w:p>
        </w:tc>
        <w:tc>
          <w:tcPr>
            <w:tcW w:w="2520" w:type="dxa"/>
            <w:vMerge/>
          </w:tcPr>
          <w:p w:rsidR="0050299A" w:rsidRPr="0050299A" w:rsidRDefault="0050299A" w:rsidP="0050299A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sz w:val="28"/>
                <w:szCs w:val="16"/>
              </w:rPr>
            </w:pPr>
          </w:p>
        </w:tc>
        <w:tc>
          <w:tcPr>
            <w:tcW w:w="900" w:type="dxa"/>
            <w:vMerge/>
          </w:tcPr>
          <w:p w:rsidR="0050299A" w:rsidRPr="0050299A" w:rsidRDefault="0050299A" w:rsidP="0050299A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sz w:val="28"/>
                <w:szCs w:val="16"/>
              </w:rPr>
            </w:pPr>
          </w:p>
        </w:tc>
      </w:tr>
      <w:tr w:rsidR="0050299A" w:rsidRPr="0050299A" w:rsidTr="00441503">
        <w:trPr>
          <w:trHeight w:val="15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2f, 6, 7e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I am always made to feel welcome at </w:t>
            </w:r>
            <w:proofErr w:type="spellStart"/>
            <w:r w:rsidRPr="0050299A">
              <w:rPr>
                <w:rFonts w:ascii="Calibri" w:eastAsia="Times New Roman" w:hAnsi="Calibri" w:cs="Arial"/>
                <w:i/>
              </w:rPr>
              <w:t>Darkley</w:t>
            </w:r>
            <w:proofErr w:type="spellEnd"/>
            <w:r w:rsidRPr="0050299A">
              <w:rPr>
                <w:rFonts w:ascii="Calibri" w:eastAsia="Times New Roman" w:hAnsi="Calibri" w:cs="Arial"/>
                <w:i/>
              </w:rPr>
              <w:t xml:space="preserve"> Primary School.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</w:t>
            </w:r>
            <w:r w:rsidRPr="0050299A">
              <w:rPr>
                <w:rFonts w:ascii="Calibri" w:eastAsia="Times New Roman" w:hAnsi="Calibri" w:cs="Arial"/>
                <w:b/>
                <w:color w:val="FF0000"/>
                <w:sz w:val="28"/>
                <w:szCs w:val="16"/>
              </w:rPr>
              <w:t>1   2</w:t>
            </w: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96</w:t>
            </w:r>
          </w:p>
        </w:tc>
      </w:tr>
      <w:tr w:rsidR="0050299A" w:rsidRPr="0050299A" w:rsidTr="00441503">
        <w:trPr>
          <w:trHeight w:val="15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2f, 6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I am kept up-to-date and informed about what is going on at school.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</w:t>
            </w:r>
            <w:r w:rsidRPr="00C50D84">
              <w:rPr>
                <w:rFonts w:ascii="Calibri" w:eastAsia="Times New Roman" w:hAnsi="Calibri" w:cs="Arial"/>
                <w:b/>
                <w:color w:val="FF0000"/>
                <w:sz w:val="28"/>
                <w:szCs w:val="16"/>
              </w:rPr>
              <w:t>1   2</w:t>
            </w: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96</w:t>
            </w:r>
          </w:p>
        </w:tc>
      </w:tr>
      <w:tr w:rsidR="0050299A" w:rsidRPr="0050299A" w:rsidTr="00441503">
        <w:trPr>
          <w:trHeight w:val="372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2f, 6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is led and managed well by staff and governors.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</w:t>
            </w:r>
            <w:r w:rsidRPr="00C50D84">
              <w:rPr>
                <w:rFonts w:ascii="Calibri" w:eastAsia="Times New Roman" w:hAnsi="Calibri" w:cs="Arial"/>
                <w:b/>
                <w:color w:val="FF0000"/>
                <w:sz w:val="28"/>
                <w:szCs w:val="16"/>
              </w:rPr>
              <w:t>1   2</w:t>
            </w: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50299A" w:rsidTr="00441503">
        <w:trPr>
          <w:trHeight w:val="420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2a,2g, 3a,3b, 7a,7b, 7c,7d, 7e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has a clear vision for improvement.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95</w:t>
            </w:r>
          </w:p>
        </w:tc>
      </w:tr>
      <w:tr w:rsidR="0050299A" w:rsidRPr="0050299A" w:rsidTr="00441503">
        <w:trPr>
          <w:trHeight w:val="602"/>
        </w:trPr>
        <w:tc>
          <w:tcPr>
            <w:tcW w:w="806" w:type="dxa"/>
            <w:tcBorders>
              <w:bottom w:val="single" w:sz="4" w:space="0" w:color="auto"/>
            </w:tcBorders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2c, 2f, 6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I would feel comfortable about approaching the school with questions or a problem.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50299A" w:rsidTr="00441503">
        <w:trPr>
          <w:trHeight w:val="684"/>
        </w:trPr>
        <w:tc>
          <w:tcPr>
            <w:tcW w:w="806" w:type="dxa"/>
            <w:tcBorders>
              <w:top w:val="single" w:sz="4" w:space="0" w:color="auto"/>
            </w:tcBorders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2f, 6</w:t>
            </w:r>
          </w:p>
        </w:tc>
        <w:tc>
          <w:tcPr>
            <w:tcW w:w="6682" w:type="dxa"/>
            <w:tcBorders>
              <w:top w:val="single" w:sz="4" w:space="0" w:color="auto"/>
            </w:tcBorders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seeks the views of parents/carers and takes account of their suggestions and concerns.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50299A" w:rsidTr="00441503">
        <w:trPr>
          <w:trHeight w:val="516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2b, 2c, 2f, 6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works closely with parents / carers.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50299A" w:rsidTr="00441503">
        <w:trPr>
          <w:trHeight w:val="552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2b, 2g, 7e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The school keeps me informed of relevant policies e.g. Child Protection, Behaviour, Acceptable use of the internet etc.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50299A" w:rsidTr="00441503">
        <w:trPr>
          <w:trHeight w:val="444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2f, 7e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I feel involved in the education of my child.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50299A" w:rsidTr="00441503">
        <w:trPr>
          <w:trHeight w:val="492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2c, 2f, 6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The school takes account of children’s views.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93</w:t>
            </w:r>
          </w:p>
        </w:tc>
      </w:tr>
      <w:tr w:rsidR="0050299A" w:rsidRPr="0050299A" w:rsidTr="00441503">
        <w:trPr>
          <w:trHeight w:val="46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2c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is good at promoting positive behaviour.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50299A" w:rsidTr="00441503">
        <w:trPr>
          <w:trHeight w:val="600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2c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deals effectively with unacceptable behaviour.</w:t>
            </w: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95</w:t>
            </w:r>
          </w:p>
        </w:tc>
      </w:tr>
      <w:tr w:rsidR="0050299A" w:rsidRPr="0050299A" w:rsidTr="00441503">
        <w:trPr>
          <w:trHeight w:val="34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2b, 2c, 2f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Any issues my child has had have been dealt with effectively.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50299A" w:rsidTr="00441503">
        <w:trPr>
          <w:trHeight w:val="34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2f, 6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Links between school and the local community are good.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50299A" w:rsidTr="00441503">
        <w:trPr>
          <w:trHeight w:val="720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2b, 2c, 2d, 2f, 5, 6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respects diversity and welcomes members from all communities.</w:t>
            </w: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50299A" w:rsidTr="00441503">
        <w:trPr>
          <w:trHeight w:val="34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2a, 2b, 2c, 3a, 3b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I am satisfied that the school provides a safe and stimulating environment.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50299A" w:rsidTr="00441503">
        <w:trPr>
          <w:trHeight w:val="158"/>
        </w:trPr>
        <w:tc>
          <w:tcPr>
            <w:tcW w:w="10908" w:type="dxa"/>
            <w:gridSpan w:val="4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Comments: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</w:tr>
      <w:tr w:rsidR="0050299A" w:rsidRPr="0050299A" w:rsidTr="00441503">
        <w:trPr>
          <w:trHeight w:val="158"/>
        </w:trPr>
        <w:tc>
          <w:tcPr>
            <w:tcW w:w="7488" w:type="dxa"/>
            <w:gridSpan w:val="2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0299A">
              <w:rPr>
                <w:rFonts w:ascii="Calibri" w:eastAsia="Times New Roman" w:hAnsi="Calibri" w:cs="Arial"/>
                <w:b/>
                <w:sz w:val="24"/>
              </w:rPr>
              <w:lastRenderedPageBreak/>
              <w:t xml:space="preserve">Quality of Provision </w:t>
            </w:r>
            <w:r w:rsidRPr="0050299A">
              <w:rPr>
                <w:rFonts w:ascii="Calibri" w:eastAsia="Times New Roman" w:hAnsi="Calibri" w:cs="Arial"/>
                <w:sz w:val="18"/>
                <w:szCs w:val="18"/>
              </w:rPr>
              <w:t>*please answer only if your child has special educational needs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16"/>
                <w:szCs w:val="16"/>
              </w:rPr>
              <w:t xml:space="preserve">            Strongly               </w:t>
            </w:r>
            <w:proofErr w:type="spellStart"/>
            <w:r w:rsidRPr="0050299A">
              <w:rPr>
                <w:rFonts w:ascii="Calibri" w:eastAsia="Times New Roman" w:hAnsi="Calibri" w:cs="Arial"/>
                <w:sz w:val="16"/>
                <w:szCs w:val="16"/>
              </w:rPr>
              <w:t>Strongly</w:t>
            </w:r>
            <w:proofErr w:type="spellEnd"/>
            <w:r w:rsidRPr="0050299A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16"/>
                <w:szCs w:val="16"/>
              </w:rPr>
              <w:t xml:space="preserve">             agree                   disagree</w:t>
            </w:r>
          </w:p>
        </w:tc>
        <w:tc>
          <w:tcPr>
            <w:tcW w:w="900" w:type="dxa"/>
          </w:tcPr>
          <w:p w:rsidR="0050299A" w:rsidRPr="0050299A" w:rsidRDefault="00032D29" w:rsidP="00032D2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56"/>
                <w:szCs w:val="56"/>
              </w:rPr>
            </w:pPr>
            <w:r w:rsidRPr="00032D29">
              <w:rPr>
                <w:rFonts w:ascii="Calibri" w:eastAsia="Times New Roman" w:hAnsi="Calibri" w:cs="Arial"/>
                <w:sz w:val="56"/>
                <w:szCs w:val="56"/>
              </w:rPr>
              <w:t>%</w:t>
            </w:r>
          </w:p>
        </w:tc>
      </w:tr>
      <w:tr w:rsidR="0050299A" w:rsidRPr="00FA3BEB" w:rsidTr="00441503">
        <w:trPr>
          <w:trHeight w:val="15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2a, 2b, 2g, 4, 7e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I think the teaching in the school is good or better.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FA3BEB" w:rsidTr="00441503">
        <w:trPr>
          <w:trHeight w:val="32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2b, 2c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supports children who have a Special Educational Need*.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97</w:t>
            </w:r>
          </w:p>
        </w:tc>
      </w:tr>
      <w:tr w:rsidR="0050299A" w:rsidRPr="00FA3BEB" w:rsidTr="00441503">
        <w:trPr>
          <w:trHeight w:val="32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2b, 2c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My child’s additional needs are catered for and he/she is well integrated into the school*.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97</w:t>
            </w:r>
          </w:p>
        </w:tc>
      </w:tr>
      <w:tr w:rsidR="0050299A" w:rsidRPr="00FA3BEB" w:rsidTr="00441503">
        <w:trPr>
          <w:trHeight w:val="780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2b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There is good provision for children identified as </w:t>
            </w:r>
            <w:proofErr w:type="gramStart"/>
            <w:r w:rsidRPr="0050299A">
              <w:rPr>
                <w:rFonts w:ascii="Calibri" w:eastAsia="Times New Roman" w:hAnsi="Calibri" w:cs="Arial"/>
                <w:i/>
              </w:rPr>
              <w:t>more able</w:t>
            </w:r>
            <w:proofErr w:type="gramEnd"/>
            <w:r w:rsidRPr="0050299A">
              <w:rPr>
                <w:rFonts w:ascii="Calibri" w:eastAsia="Times New Roman" w:hAnsi="Calibri" w:cs="Arial"/>
                <w:i/>
              </w:rPr>
              <w:t xml:space="preserve"> / gifted and talented.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92</w:t>
            </w:r>
          </w:p>
        </w:tc>
      </w:tr>
      <w:tr w:rsidR="0050299A" w:rsidRPr="00FA3BEB" w:rsidTr="00441503">
        <w:trPr>
          <w:trHeight w:val="58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2f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Children are taught to appreciate people who have different backgrounds to their own.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FA3BEB" w:rsidTr="00441503">
        <w:trPr>
          <w:trHeight w:val="732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2a, 2b, 2g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The work my child is asked to do is matched to his/her ability. </w:t>
            </w: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FA3BEB" w:rsidTr="00441503">
        <w:trPr>
          <w:trHeight w:val="635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2c, 2f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provides an interesting range of activities outside classroom lessons e.g. lunchtime and after school.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FA3BEB" w:rsidTr="00441503">
        <w:trPr>
          <w:trHeight w:val="684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 xml:space="preserve">2a, 2b, 2f,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provides an interesting range of out-of-classroom experiences to support the Primary Curriculum e.g. trips, outdoor learning.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FA3BEB" w:rsidTr="00441503">
        <w:trPr>
          <w:trHeight w:val="575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2c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encourages my child to develop his/her personal and social qualities.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FA3BEB" w:rsidTr="00441503">
        <w:trPr>
          <w:trHeight w:val="525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2c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My child has a good knowledge of how to keep healthy.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FA3BEB" w:rsidTr="00441503">
        <w:trPr>
          <w:trHeight w:val="540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2c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My child participates in regular physical activity (PE.)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96</w:t>
            </w:r>
          </w:p>
        </w:tc>
      </w:tr>
      <w:tr w:rsidR="0050299A" w:rsidRPr="00FA3BEB" w:rsidTr="00441503">
        <w:trPr>
          <w:trHeight w:val="696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2b, 2c, 6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My child is given the opportunity to make a positive contribution to both the school community and the wider community. </w:t>
            </w: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1    2   3   4 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FA3BEB" w:rsidTr="00441503">
        <w:trPr>
          <w:trHeight w:val="696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2a, 2b, 2c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helps my child to become more independent and take on responsibility.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FA3BEB" w:rsidTr="00441503">
        <w:trPr>
          <w:trHeight w:val="64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2a, 2b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My child’s written work is marked effectively.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FA3BEB" w:rsidTr="00441503">
        <w:trPr>
          <w:trHeight w:val="52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lastRenderedPageBreak/>
              <w:t>1, 6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The information I received when my child started school was very good </w:t>
            </w:r>
            <w:r w:rsidRPr="0050299A">
              <w:rPr>
                <w:rFonts w:ascii="Calibri" w:eastAsia="Times New Roman" w:hAnsi="Calibri" w:cs="Arial"/>
                <w:b/>
                <w:i/>
                <w:sz w:val="18"/>
                <w:szCs w:val="18"/>
              </w:rPr>
              <w:t>(Year 1 and 2 parents only)</w:t>
            </w:r>
            <w:r w:rsidRPr="0050299A">
              <w:rPr>
                <w:rFonts w:ascii="Calibri" w:eastAsia="Times New Roman" w:hAnsi="Calibri" w:cs="Arial"/>
                <w:i/>
              </w:rPr>
              <w:t>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FA3BEB" w:rsidTr="00441503">
        <w:trPr>
          <w:trHeight w:val="70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1, 6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Transition arrangements into Year 1 were good and my child settled in quickly </w:t>
            </w:r>
            <w:r w:rsidRPr="0050299A">
              <w:rPr>
                <w:rFonts w:ascii="Calibri" w:eastAsia="Times New Roman" w:hAnsi="Calibri" w:cs="Arial"/>
                <w:b/>
                <w:i/>
                <w:sz w:val="18"/>
                <w:szCs w:val="18"/>
              </w:rPr>
              <w:t>(Year 1 and 2 parents only).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1    2   3   4 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FA3BEB" w:rsidTr="00441503">
        <w:trPr>
          <w:trHeight w:val="420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2a, 2b, 2d, 2g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Primary Curriculum is exciting, interesting and meaningful to my child.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FA3BEB" w:rsidTr="00441503">
        <w:trPr>
          <w:trHeight w:val="46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2c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My child is happy and likes coming to school. </w:t>
            </w: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           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50299A" w:rsidTr="00441503">
        <w:trPr>
          <w:trHeight w:val="1290"/>
        </w:trPr>
        <w:tc>
          <w:tcPr>
            <w:tcW w:w="10908" w:type="dxa"/>
            <w:gridSpan w:val="4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 xml:space="preserve">Comments: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0299A" w:rsidRPr="0050299A" w:rsidTr="00441503">
        <w:trPr>
          <w:trHeight w:val="328"/>
        </w:trPr>
        <w:tc>
          <w:tcPr>
            <w:tcW w:w="7488" w:type="dxa"/>
            <w:gridSpan w:val="2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</w:rPr>
            </w:pPr>
            <w:r w:rsidRPr="0050299A">
              <w:rPr>
                <w:rFonts w:ascii="Calibri" w:eastAsia="Times New Roman" w:hAnsi="Calibri" w:cs="Arial"/>
                <w:b/>
                <w:sz w:val="24"/>
              </w:rPr>
              <w:t>Quality of Achievements and Standards</w:t>
            </w: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16"/>
                <w:szCs w:val="16"/>
              </w:rPr>
              <w:t xml:space="preserve">             Strongly             </w:t>
            </w:r>
            <w:proofErr w:type="spellStart"/>
            <w:r w:rsidRPr="0050299A">
              <w:rPr>
                <w:rFonts w:ascii="Calibri" w:eastAsia="Times New Roman" w:hAnsi="Calibri" w:cs="Arial"/>
                <w:sz w:val="16"/>
                <w:szCs w:val="16"/>
              </w:rPr>
              <w:t>Strongly</w:t>
            </w:r>
            <w:proofErr w:type="spellEnd"/>
            <w:r w:rsidRPr="0050299A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0299A">
              <w:rPr>
                <w:rFonts w:ascii="Calibri" w:eastAsia="Times New Roman" w:hAnsi="Calibri" w:cs="Arial"/>
                <w:sz w:val="16"/>
                <w:szCs w:val="16"/>
              </w:rPr>
              <w:t xml:space="preserve">               agree               disagree</w:t>
            </w:r>
          </w:p>
        </w:tc>
        <w:tc>
          <w:tcPr>
            <w:tcW w:w="900" w:type="dxa"/>
          </w:tcPr>
          <w:p w:rsidR="0050299A" w:rsidRPr="0050299A" w:rsidRDefault="00032D29" w:rsidP="00032D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56"/>
                <w:szCs w:val="56"/>
              </w:rPr>
            </w:pPr>
            <w:r w:rsidRPr="00032D29">
              <w:rPr>
                <w:rFonts w:ascii="Calibri" w:eastAsia="Times New Roman" w:hAnsi="Calibri" w:cs="Arial"/>
                <w:sz w:val="56"/>
                <w:szCs w:val="56"/>
              </w:rPr>
              <w:t>%</w:t>
            </w:r>
          </w:p>
          <w:p w:rsidR="0050299A" w:rsidRPr="0050299A" w:rsidRDefault="0050299A" w:rsidP="0050299A">
            <w:pPr>
              <w:spacing w:after="0" w:line="240" w:lineRule="auto"/>
              <w:ind w:left="267"/>
              <w:rPr>
                <w:rFonts w:ascii="Calibri" w:eastAsia="Times New Roman" w:hAnsi="Calibri" w:cs="Arial"/>
                <w:b/>
              </w:rPr>
            </w:pPr>
          </w:p>
        </w:tc>
      </w:tr>
      <w:tr w:rsidR="0050299A" w:rsidRPr="0050299A" w:rsidTr="00441503">
        <w:trPr>
          <w:trHeight w:val="32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2b, 2g, 4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My child is making good progress.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>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50299A" w:rsidTr="00441503">
        <w:trPr>
          <w:trHeight w:val="456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2b, 7a, 7b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Staff have high expectations of children.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>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50299A" w:rsidTr="00441503">
        <w:trPr>
          <w:trHeight w:val="336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2a, 2b, 2c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Staff encourage all children to do their best.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 xml:space="preserve">1   2   3   4   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50299A" w:rsidTr="00441503">
        <w:trPr>
          <w:trHeight w:val="328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2a, 2b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The school expects my child to work hard and achieve his or her best.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>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50299A" w:rsidRPr="0050299A" w:rsidTr="00441503">
        <w:trPr>
          <w:trHeight w:val="456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2c, 2f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I am kept well-informed about my child’s progress.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>1   2   3   4</w:t>
            </w: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97</w:t>
            </w:r>
          </w:p>
        </w:tc>
      </w:tr>
      <w:tr w:rsidR="0050299A" w:rsidRPr="0050299A" w:rsidTr="00441503">
        <w:trPr>
          <w:trHeight w:val="626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2f, 2g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The school has explained to me how I can help my child with his/her work. </w:t>
            </w: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>1   2   3   4</w:t>
            </w:r>
          </w:p>
          <w:p w:rsidR="0050299A" w:rsidRPr="0050299A" w:rsidRDefault="0050299A" w:rsidP="0050299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900" w:type="dxa"/>
          </w:tcPr>
          <w:p w:rsidR="0050299A" w:rsidRPr="00C50D84" w:rsidRDefault="00476A1D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97</w:t>
            </w:r>
          </w:p>
          <w:p w:rsidR="0050299A" w:rsidRPr="00C50D84" w:rsidRDefault="0050299A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</w:p>
        </w:tc>
      </w:tr>
      <w:tr w:rsidR="0050299A" w:rsidRPr="0050299A" w:rsidTr="00441503">
        <w:trPr>
          <w:trHeight w:val="444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2f, 2g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 xml:space="preserve">Progress reports provide helpful information about my child’s progress. 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16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>1   2   3   4</w:t>
            </w:r>
          </w:p>
        </w:tc>
        <w:tc>
          <w:tcPr>
            <w:tcW w:w="900" w:type="dxa"/>
          </w:tcPr>
          <w:p w:rsidR="0050299A" w:rsidRPr="00C50D84" w:rsidRDefault="00FA3BEB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50299A" w:rsidTr="00441503">
        <w:trPr>
          <w:trHeight w:val="390"/>
        </w:trPr>
        <w:tc>
          <w:tcPr>
            <w:tcW w:w="806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1, 2b, 2f, 6</w:t>
            </w:r>
          </w:p>
        </w:tc>
        <w:tc>
          <w:tcPr>
            <w:tcW w:w="6682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50299A">
              <w:rPr>
                <w:rFonts w:ascii="Calibri" w:eastAsia="Times New Roman" w:hAnsi="Calibri" w:cs="Arial"/>
                <w:i/>
              </w:rPr>
              <w:t>I have opportunities to talk to my child’s class teacher.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520" w:type="dxa"/>
          </w:tcPr>
          <w:p w:rsidR="0050299A" w:rsidRPr="0050299A" w:rsidRDefault="0050299A" w:rsidP="0050299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  <w:sz w:val="28"/>
                <w:szCs w:val="16"/>
              </w:rPr>
              <w:t>1   2   3   4</w:t>
            </w:r>
          </w:p>
        </w:tc>
        <w:tc>
          <w:tcPr>
            <w:tcW w:w="900" w:type="dxa"/>
          </w:tcPr>
          <w:p w:rsidR="0050299A" w:rsidRPr="00C50D84" w:rsidRDefault="00FA3BEB" w:rsidP="00FA3B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 w:rsidRPr="00C50D8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98</w:t>
            </w:r>
          </w:p>
        </w:tc>
      </w:tr>
      <w:tr w:rsidR="0050299A" w:rsidRPr="0050299A" w:rsidTr="00441503">
        <w:trPr>
          <w:trHeight w:val="673"/>
        </w:trPr>
        <w:tc>
          <w:tcPr>
            <w:tcW w:w="10908" w:type="dxa"/>
            <w:gridSpan w:val="4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0299A">
              <w:rPr>
                <w:rFonts w:ascii="Calibri" w:eastAsia="Times New Roman" w:hAnsi="Calibri" w:cs="Arial"/>
              </w:rPr>
              <w:t>Comments:</w:t>
            </w: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50299A" w:rsidRDefault="0050299A" w:rsidP="0050299A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</w:p>
    <w:p w:rsidR="00032D29" w:rsidRDefault="00032D29" w:rsidP="0050299A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</w:p>
    <w:p w:rsidR="00032D29" w:rsidRDefault="00032D29" w:rsidP="0050299A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</w:p>
    <w:p w:rsidR="00032D29" w:rsidRPr="0050299A" w:rsidRDefault="00032D29" w:rsidP="0050299A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50299A" w:rsidRPr="0050299A" w:rsidTr="00441503">
        <w:tc>
          <w:tcPr>
            <w:tcW w:w="1091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50299A">
              <w:rPr>
                <w:rFonts w:ascii="Calibri" w:eastAsia="Times New Roman" w:hAnsi="Calibri" w:cs="Arial"/>
                <w:sz w:val="26"/>
                <w:szCs w:val="26"/>
              </w:rPr>
              <w:lastRenderedPageBreak/>
              <w:t>What do you feel to be the particular strengths of the school?</w:t>
            </w:r>
          </w:p>
        </w:tc>
      </w:tr>
      <w:tr w:rsidR="0050299A" w:rsidRPr="0050299A" w:rsidTr="00441503">
        <w:tc>
          <w:tcPr>
            <w:tcW w:w="1091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</w:tc>
      </w:tr>
      <w:tr w:rsidR="0050299A" w:rsidRPr="0050299A" w:rsidTr="00441503">
        <w:tc>
          <w:tcPr>
            <w:tcW w:w="1091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50299A">
              <w:rPr>
                <w:rFonts w:ascii="Calibri" w:eastAsia="Times New Roman" w:hAnsi="Calibri" w:cs="Arial"/>
                <w:sz w:val="26"/>
                <w:szCs w:val="26"/>
              </w:rPr>
              <w:t>Please add any comments which you think might help the school to further develop</w:t>
            </w:r>
          </w:p>
        </w:tc>
      </w:tr>
      <w:tr w:rsidR="0050299A" w:rsidRPr="0050299A" w:rsidTr="00441503">
        <w:tc>
          <w:tcPr>
            <w:tcW w:w="10910" w:type="dxa"/>
          </w:tcPr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  <w:p w:rsidR="0050299A" w:rsidRPr="0050299A" w:rsidRDefault="0050299A" w:rsidP="0050299A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</w:tc>
      </w:tr>
    </w:tbl>
    <w:p w:rsidR="0050299A" w:rsidRPr="0050299A" w:rsidRDefault="0050299A" w:rsidP="0050299A">
      <w:pPr>
        <w:spacing w:after="0" w:line="240" w:lineRule="auto"/>
        <w:rPr>
          <w:rFonts w:ascii="Calibri" w:eastAsia="Times New Roman" w:hAnsi="Calibri" w:cs="Arial"/>
          <w:sz w:val="10"/>
          <w:szCs w:val="10"/>
        </w:rPr>
      </w:pPr>
    </w:p>
    <w:p w:rsidR="0050299A" w:rsidRPr="0050299A" w:rsidRDefault="0050299A" w:rsidP="0050299A">
      <w:pPr>
        <w:spacing w:after="0" w:line="240" w:lineRule="auto"/>
        <w:rPr>
          <w:rFonts w:ascii="Calibri" w:eastAsia="Times New Roman" w:hAnsi="Calibri" w:cs="Arial"/>
          <w:sz w:val="26"/>
          <w:szCs w:val="26"/>
        </w:rPr>
      </w:pPr>
    </w:p>
    <w:p w:rsidR="0050299A" w:rsidRPr="0050299A" w:rsidRDefault="0050299A" w:rsidP="0050299A">
      <w:pPr>
        <w:spacing w:after="0" w:line="240" w:lineRule="auto"/>
        <w:rPr>
          <w:rFonts w:ascii="Calibri" w:eastAsia="Times New Roman" w:hAnsi="Calibri" w:cs="Arial"/>
          <w:sz w:val="26"/>
          <w:szCs w:val="26"/>
        </w:rPr>
      </w:pPr>
    </w:p>
    <w:p w:rsidR="0050299A" w:rsidRPr="0050299A" w:rsidRDefault="0050299A" w:rsidP="0050299A">
      <w:pPr>
        <w:spacing w:after="0" w:line="240" w:lineRule="auto"/>
        <w:rPr>
          <w:rFonts w:ascii="Calibri" w:eastAsia="Times New Roman" w:hAnsi="Calibri" w:cs="Arial"/>
          <w:sz w:val="26"/>
          <w:szCs w:val="26"/>
        </w:rPr>
      </w:pPr>
    </w:p>
    <w:p w:rsidR="0050299A" w:rsidRPr="0050299A" w:rsidRDefault="0050299A" w:rsidP="0050299A">
      <w:pPr>
        <w:spacing w:after="0" w:line="240" w:lineRule="auto"/>
        <w:rPr>
          <w:rFonts w:ascii="Calibri" w:eastAsia="Times New Roman" w:hAnsi="Calibri" w:cs="Arial"/>
          <w:sz w:val="26"/>
          <w:szCs w:val="26"/>
        </w:rPr>
      </w:pPr>
    </w:p>
    <w:p w:rsidR="0050299A" w:rsidRPr="0050299A" w:rsidRDefault="0050299A" w:rsidP="0050299A">
      <w:pPr>
        <w:spacing w:after="0" w:line="240" w:lineRule="auto"/>
        <w:rPr>
          <w:rFonts w:ascii="Calibri" w:eastAsia="Times New Roman" w:hAnsi="Calibri" w:cs="Arial"/>
          <w:sz w:val="26"/>
          <w:szCs w:val="26"/>
        </w:rPr>
      </w:pPr>
    </w:p>
    <w:p w:rsidR="0050299A" w:rsidRPr="0050299A" w:rsidRDefault="0050299A" w:rsidP="0050299A">
      <w:pPr>
        <w:spacing w:after="0" w:line="240" w:lineRule="auto"/>
        <w:rPr>
          <w:rFonts w:ascii="Calibri" w:eastAsia="Times New Roman" w:hAnsi="Calibri" w:cs="Arial"/>
          <w:sz w:val="26"/>
          <w:szCs w:val="26"/>
        </w:rPr>
      </w:pPr>
    </w:p>
    <w:p w:rsidR="0050299A" w:rsidRPr="0050299A" w:rsidRDefault="0050299A" w:rsidP="0050299A">
      <w:pPr>
        <w:spacing w:after="0" w:line="240" w:lineRule="auto"/>
        <w:rPr>
          <w:rFonts w:ascii="Calibri" w:eastAsia="Times New Roman" w:hAnsi="Calibri" w:cs="Arial"/>
          <w:sz w:val="26"/>
          <w:szCs w:val="26"/>
        </w:rPr>
      </w:pPr>
    </w:p>
    <w:p w:rsidR="0050299A" w:rsidRPr="0050299A" w:rsidRDefault="0050299A" w:rsidP="0050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145B" w:rsidRDefault="00E1145B"/>
    <w:sectPr w:rsidR="00E1145B" w:rsidSect="00013AF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82" w:rsidRDefault="00C50D84">
      <w:pPr>
        <w:spacing w:after="0" w:line="240" w:lineRule="auto"/>
      </w:pPr>
      <w:r>
        <w:separator/>
      </w:r>
    </w:p>
  </w:endnote>
  <w:endnote w:type="continuationSeparator" w:id="0">
    <w:p w:rsidR="004F4282" w:rsidRDefault="00C5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82" w:rsidRDefault="00C50D84">
      <w:pPr>
        <w:spacing w:after="0" w:line="240" w:lineRule="auto"/>
      </w:pPr>
      <w:r>
        <w:separator/>
      </w:r>
    </w:p>
  </w:footnote>
  <w:footnote w:type="continuationSeparator" w:id="0">
    <w:p w:rsidR="004F4282" w:rsidRDefault="00C5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FC" w:rsidRPr="00013AFC" w:rsidRDefault="00032D29" w:rsidP="00013AFC">
    <w:pPr>
      <w:pStyle w:val="Header"/>
      <w:jc w:val="right"/>
      <w:rPr>
        <w:rFonts w:asciiTheme="minorHAnsi" w:hAnsiTheme="minorHAnsi" w:cstheme="minorHAnsi"/>
      </w:rPr>
    </w:pPr>
    <w:r w:rsidRPr="00013AFC">
      <w:rPr>
        <w:rFonts w:asciiTheme="minorHAnsi" w:hAnsiTheme="minorHAnsi" w:cstheme="minorHAnsi"/>
      </w:rPr>
      <w:t>February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7C66"/>
    <w:multiLevelType w:val="hybridMultilevel"/>
    <w:tmpl w:val="500A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21A50"/>
    <w:multiLevelType w:val="hybridMultilevel"/>
    <w:tmpl w:val="59CC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M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M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9A"/>
    <w:rsid w:val="00032D29"/>
    <w:rsid w:val="001928C1"/>
    <w:rsid w:val="00476A1D"/>
    <w:rsid w:val="004F4282"/>
    <w:rsid w:val="0050299A"/>
    <w:rsid w:val="00C50D84"/>
    <w:rsid w:val="00E1145B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D0195-6C96-49C0-A0C3-7F8310B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99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2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3F08C11D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MONAGHAN</dc:creator>
  <cp:keywords/>
  <dc:description/>
  <cp:lastModifiedBy>C MONAGHAN</cp:lastModifiedBy>
  <cp:revision>2</cp:revision>
  <dcterms:created xsi:type="dcterms:W3CDTF">2020-06-30T09:55:00Z</dcterms:created>
  <dcterms:modified xsi:type="dcterms:W3CDTF">2020-06-30T09:55:00Z</dcterms:modified>
</cp:coreProperties>
</file>